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BAF6" w14:textId="77777777" w:rsidR="00BB2C60" w:rsidRDefault="00C119C8" w:rsidP="009C17A9">
      <w:pPr>
        <w:pStyle w:val="Heading3"/>
        <w:rPr>
          <w:rFonts w:ascii="Calibri" w:hAnsi="Calibri" w:cs="Calibri"/>
          <w:color w:val="262626" w:themeColor="text1" w:themeTint="D9"/>
          <w:sz w:val="36"/>
        </w:rPr>
      </w:pPr>
      <w:r>
        <w:rPr>
          <w:rFonts w:ascii="Calibri" w:hAnsi="Calibri" w:cs="Calibri"/>
          <w:color w:val="262626" w:themeColor="text1" w:themeTint="D9"/>
          <w:sz w:val="36"/>
        </w:rPr>
        <w:t>Welspun Flooring</w:t>
      </w:r>
      <w:bookmarkStart w:id="0" w:name="_GoBack"/>
      <w:bookmarkEnd w:id="0"/>
    </w:p>
    <w:p w14:paraId="12066CDE" w14:textId="6AFCEE1B" w:rsidR="009A3570" w:rsidRPr="00BB2C60" w:rsidRDefault="009C17A9" w:rsidP="009C17A9">
      <w:pPr>
        <w:pStyle w:val="Heading3"/>
        <w:rPr>
          <w:rFonts w:ascii="Calibri" w:hAnsi="Calibri" w:cs="Calibri"/>
          <w:color w:val="262626" w:themeColor="text1" w:themeTint="D9"/>
          <w:sz w:val="36"/>
        </w:rPr>
      </w:pPr>
      <w:r w:rsidRPr="004878B5">
        <w:rPr>
          <w:rFonts w:ascii="Calibri" w:hAnsi="Calibri" w:cs="Calibri"/>
          <w:color w:val="262626" w:themeColor="text1" w:themeTint="D9"/>
          <w:sz w:val="36"/>
        </w:rPr>
        <w:t>Product Claim Form</w:t>
      </w:r>
      <w:r w:rsidR="00BB2C60">
        <w:rPr>
          <w:rFonts w:ascii="Calibri" w:hAnsi="Calibri" w:cs="Calibri"/>
          <w:color w:val="262626" w:themeColor="text1" w:themeTint="D9"/>
          <w:sz w:val="36"/>
        </w:rPr>
        <w:tab/>
      </w:r>
      <w:r w:rsidR="00BB2C60">
        <w:rPr>
          <w:rFonts w:ascii="Calibri" w:hAnsi="Calibri" w:cs="Calibri"/>
          <w:color w:val="262626" w:themeColor="text1" w:themeTint="D9"/>
          <w:sz w:val="36"/>
        </w:rPr>
        <w:tab/>
      </w:r>
      <w:r w:rsidR="00BB2C60">
        <w:rPr>
          <w:rFonts w:ascii="Calibri" w:hAnsi="Calibri" w:cs="Calibri"/>
          <w:color w:val="262626" w:themeColor="text1" w:themeTint="D9"/>
          <w:sz w:val="36"/>
        </w:rPr>
        <w:tab/>
      </w:r>
      <w:r w:rsidR="00BB2C60">
        <w:rPr>
          <w:rFonts w:ascii="Calibri" w:hAnsi="Calibri" w:cs="Calibri"/>
          <w:color w:val="262626" w:themeColor="text1" w:themeTint="D9"/>
          <w:sz w:val="36"/>
        </w:rPr>
        <w:tab/>
      </w:r>
      <w:r w:rsidR="00BB2C60">
        <w:rPr>
          <w:rFonts w:ascii="Calibri" w:hAnsi="Calibri" w:cs="Calibri"/>
          <w:color w:val="262626" w:themeColor="text1" w:themeTint="D9"/>
          <w:sz w:val="36"/>
        </w:rPr>
        <w:tab/>
      </w:r>
      <w:r w:rsidR="00BB2C60">
        <w:rPr>
          <w:rFonts w:ascii="Calibri" w:hAnsi="Calibri" w:cs="Calibri"/>
          <w:color w:val="262626" w:themeColor="text1" w:themeTint="D9"/>
          <w:sz w:val="36"/>
        </w:rPr>
        <w:tab/>
      </w:r>
    </w:p>
    <w:p w14:paraId="1B8B4656" w14:textId="5C20CCB2" w:rsidR="00204B5E" w:rsidRPr="00C119C8" w:rsidRDefault="00C119C8" w:rsidP="009C17A9">
      <w:pPr>
        <w:ind w:left="-5"/>
        <w:rPr>
          <w:rFonts w:ascii="Calibri" w:hAnsi="Calibri" w:cs="Calibri"/>
          <w:sz w:val="24"/>
          <w:szCs w:val="24"/>
        </w:rPr>
      </w:pPr>
      <w:r w:rsidRPr="00C119C8">
        <w:rPr>
          <w:rFonts w:ascii="Calibri" w:hAnsi="Calibri" w:cs="Calibri"/>
          <w:sz w:val="24"/>
          <w:szCs w:val="24"/>
        </w:rPr>
        <w:t>Date: ______________________</w:t>
      </w:r>
    </w:p>
    <w:p w14:paraId="491601DF" w14:textId="17E5893D" w:rsidR="009C17A9" w:rsidRPr="00CA3FF8" w:rsidRDefault="009C17A9" w:rsidP="009C17A9">
      <w:pPr>
        <w:ind w:left="-5"/>
        <w:rPr>
          <w:rFonts w:ascii="Calibri" w:hAnsi="Calibri" w:cs="Calibri"/>
        </w:rPr>
      </w:pPr>
      <w:r w:rsidRPr="00CA3FF8">
        <w:rPr>
          <w:rFonts w:ascii="Calibri" w:hAnsi="Calibri" w:cs="Calibri"/>
        </w:rPr>
        <w:t>Thank you for purchasing</w:t>
      </w:r>
      <w:r w:rsidR="00C119C8">
        <w:rPr>
          <w:rFonts w:ascii="Calibri" w:hAnsi="Calibri" w:cs="Calibri"/>
        </w:rPr>
        <w:t xml:space="preserve"> the Welspun Flooring Product</w:t>
      </w:r>
      <w:r w:rsidRPr="00CA3FF8">
        <w:rPr>
          <w:rFonts w:ascii="Calibri" w:hAnsi="Calibri" w:cs="Calibri"/>
          <w:b/>
        </w:rPr>
        <w:t>.</w:t>
      </w:r>
      <w:r w:rsidRPr="00CA3FF8">
        <w:rPr>
          <w:rFonts w:ascii="Calibri" w:hAnsi="Calibri" w:cs="Calibri"/>
        </w:rPr>
        <w:t xml:space="preserve"> We hope that you are enjoying your product aside from the issue that you are contacting us about. We understand that sometimes defects </w:t>
      </w:r>
      <w:r w:rsidR="00C119C8" w:rsidRPr="00CA3FF8">
        <w:rPr>
          <w:rFonts w:ascii="Calibri" w:hAnsi="Calibri" w:cs="Calibri"/>
        </w:rPr>
        <w:t>hap</w:t>
      </w:r>
      <w:r w:rsidR="00C119C8">
        <w:rPr>
          <w:rFonts w:ascii="Calibri" w:hAnsi="Calibri" w:cs="Calibri"/>
        </w:rPr>
        <w:t>pen,</w:t>
      </w:r>
      <w:r w:rsidR="00527DAE">
        <w:rPr>
          <w:rFonts w:ascii="Calibri" w:hAnsi="Calibri" w:cs="Calibri"/>
        </w:rPr>
        <w:t xml:space="preserve"> and we would l</w:t>
      </w:r>
      <w:r w:rsidR="00C119C8">
        <w:rPr>
          <w:rFonts w:ascii="Calibri" w:hAnsi="Calibri" w:cs="Calibri"/>
        </w:rPr>
        <w:t>ike</w:t>
      </w:r>
      <w:r w:rsidR="00527DAE">
        <w:rPr>
          <w:rFonts w:ascii="Calibri" w:hAnsi="Calibri" w:cs="Calibri"/>
        </w:rPr>
        <w:t xml:space="preserve"> to help! </w:t>
      </w:r>
      <w:r w:rsidRPr="00CA3FF8">
        <w:rPr>
          <w:rFonts w:ascii="Calibri" w:hAnsi="Calibri" w:cs="Calibri"/>
        </w:rPr>
        <w:t xml:space="preserve">The following </w:t>
      </w:r>
      <w:r w:rsidR="00527DAE">
        <w:rPr>
          <w:rFonts w:ascii="Calibri" w:hAnsi="Calibri" w:cs="Calibri"/>
        </w:rPr>
        <w:t>form must be filled</w:t>
      </w:r>
      <w:r w:rsidRPr="00CA3FF8">
        <w:rPr>
          <w:rFonts w:ascii="Calibri" w:hAnsi="Calibri" w:cs="Calibri"/>
        </w:rPr>
        <w:t xml:space="preserve"> before the issue can be resolved. Thank you for your patience as we promptly address your claim. </w:t>
      </w:r>
      <w:r w:rsidR="00C119C8">
        <w:rPr>
          <w:rFonts w:ascii="Calibri" w:hAnsi="Calibri" w:cs="Calibri"/>
        </w:rPr>
        <w:t>Please attach any required documents listed below when submitting this form.</w:t>
      </w:r>
    </w:p>
    <w:tbl>
      <w:tblPr>
        <w:tblStyle w:val="ProjectTabl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07"/>
        <w:gridCol w:w="2607"/>
        <w:gridCol w:w="2608"/>
        <w:gridCol w:w="2608"/>
      </w:tblGrid>
      <w:tr w:rsidR="009C17A9" w:rsidRPr="00CA3FF8" w14:paraId="7D9F2B8F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99" w:type="pct"/>
            <w:gridSpan w:val="2"/>
            <w:shd w:val="clear" w:color="auto" w:fill="auto"/>
          </w:tcPr>
          <w:p w14:paraId="6C529D6D" w14:textId="59C1052D" w:rsidR="009C17A9" w:rsidRPr="004878B5" w:rsidRDefault="00C119C8">
            <w:pPr>
              <w:rPr>
                <w:rFonts w:ascii="Calibri" w:hAnsi="Calibri" w:cs="Calibri"/>
                <w:b w:val="0"/>
                <w:sz w:val="24"/>
              </w:rPr>
            </w:pPr>
            <w:r>
              <w:rPr>
                <w:rFonts w:ascii="Calibri" w:hAnsi="Calibri" w:cs="Calibri"/>
                <w:b w:val="0"/>
                <w:sz w:val="24"/>
              </w:rPr>
              <w:t>PURCHASER</w:t>
            </w:r>
            <w:r w:rsidR="009C17A9" w:rsidRPr="004878B5">
              <w:rPr>
                <w:rFonts w:ascii="Calibri" w:hAnsi="Calibri" w:cs="Calibri"/>
                <w:b w:val="0"/>
                <w:sz w:val="24"/>
              </w:rPr>
              <w:t xml:space="preserve"> INFORMATION</w:t>
            </w:r>
          </w:p>
        </w:tc>
        <w:tc>
          <w:tcPr>
            <w:tcW w:w="2501" w:type="pct"/>
            <w:gridSpan w:val="2"/>
            <w:shd w:val="clear" w:color="auto" w:fill="auto"/>
          </w:tcPr>
          <w:p w14:paraId="386E6180" w14:textId="623C1B68" w:rsidR="009C17A9" w:rsidRPr="004878B5" w:rsidRDefault="009C1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</w:rPr>
            </w:pPr>
            <w:r w:rsidRPr="004878B5">
              <w:rPr>
                <w:rFonts w:ascii="Calibri" w:hAnsi="Calibri" w:cs="Calibri"/>
                <w:sz w:val="24"/>
              </w:rPr>
              <w:t>DEALER INFORMATION</w:t>
            </w:r>
            <w:r w:rsidR="00C119C8">
              <w:rPr>
                <w:rFonts w:ascii="Calibri" w:hAnsi="Calibri" w:cs="Calibri"/>
                <w:sz w:val="24"/>
              </w:rPr>
              <w:t xml:space="preserve"> (If Applicable)</w:t>
            </w:r>
          </w:p>
        </w:tc>
      </w:tr>
      <w:tr w:rsidR="009A3570" w:rsidRPr="00CA3FF8" w14:paraId="160BC324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5E5718C4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 xml:space="preserve">First </w:t>
            </w:r>
            <w:r w:rsidR="002400BE" w:rsidRPr="004878B5">
              <w:rPr>
                <w:rFonts w:ascii="Calibri" w:hAnsi="Calibri" w:cs="Calibri"/>
                <w:b w:val="0"/>
                <w:sz w:val="22"/>
              </w:rPr>
              <w:t>Name</w:t>
            </w:r>
          </w:p>
        </w:tc>
        <w:tc>
          <w:tcPr>
            <w:tcW w:w="1250" w:type="pct"/>
          </w:tcPr>
          <w:p w14:paraId="4E5DEEF2" w14:textId="77777777" w:rsidR="009A3570" w:rsidRPr="004878B5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04A4884B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Dealer Name</w:t>
            </w:r>
          </w:p>
        </w:tc>
        <w:tc>
          <w:tcPr>
            <w:tcW w:w="1250" w:type="pct"/>
          </w:tcPr>
          <w:p w14:paraId="370D5893" w14:textId="77777777" w:rsidR="009A3570" w:rsidRPr="00CA3FF8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A3570" w:rsidRPr="00CA3FF8" w14:paraId="722A8200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5C49F758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Last</w:t>
            </w:r>
            <w:r w:rsidR="002400BE" w:rsidRPr="004878B5">
              <w:rPr>
                <w:rFonts w:ascii="Calibri" w:hAnsi="Calibri" w:cs="Calibri"/>
                <w:b w:val="0"/>
                <w:sz w:val="22"/>
              </w:rPr>
              <w:t xml:space="preserve"> Name</w:t>
            </w:r>
          </w:p>
        </w:tc>
        <w:tc>
          <w:tcPr>
            <w:tcW w:w="1250" w:type="pct"/>
          </w:tcPr>
          <w:p w14:paraId="1CA2DECF" w14:textId="77777777" w:rsidR="009A3570" w:rsidRPr="004878B5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2F4A7DFF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Franchise</w:t>
            </w:r>
          </w:p>
        </w:tc>
        <w:tc>
          <w:tcPr>
            <w:tcW w:w="1250" w:type="pct"/>
          </w:tcPr>
          <w:p w14:paraId="57D06E76" w14:textId="77777777" w:rsidR="009A3570" w:rsidRPr="00CA3FF8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A3570" w:rsidRPr="00CA3FF8" w14:paraId="4FF24EDC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63CA31BC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Address</w:t>
            </w:r>
          </w:p>
        </w:tc>
        <w:tc>
          <w:tcPr>
            <w:tcW w:w="1250" w:type="pct"/>
          </w:tcPr>
          <w:p w14:paraId="5EE2DD53" w14:textId="77777777" w:rsidR="009A3570" w:rsidRPr="004878B5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4051A5CC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Address</w:t>
            </w:r>
          </w:p>
        </w:tc>
        <w:tc>
          <w:tcPr>
            <w:tcW w:w="1250" w:type="pct"/>
          </w:tcPr>
          <w:p w14:paraId="17526B7D" w14:textId="77777777" w:rsidR="009A3570" w:rsidRPr="00CA3FF8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A3570" w:rsidRPr="00CA3FF8" w14:paraId="125C29F2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1DC82D75" w14:textId="5626B599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 xml:space="preserve">City, </w:t>
            </w:r>
            <w:r w:rsidR="00C119C8">
              <w:rPr>
                <w:rFonts w:ascii="Calibri" w:hAnsi="Calibri" w:cs="Calibri"/>
                <w:b w:val="0"/>
                <w:sz w:val="22"/>
              </w:rPr>
              <w:t>State</w:t>
            </w:r>
            <w:r w:rsidRPr="004878B5">
              <w:rPr>
                <w:rFonts w:ascii="Calibri" w:hAnsi="Calibri" w:cs="Calibri"/>
                <w:b w:val="0"/>
                <w:sz w:val="22"/>
              </w:rPr>
              <w:t xml:space="preserve"> ZIP Code</w:t>
            </w:r>
          </w:p>
        </w:tc>
        <w:tc>
          <w:tcPr>
            <w:tcW w:w="1250" w:type="pct"/>
          </w:tcPr>
          <w:p w14:paraId="2384ABAF" w14:textId="77777777" w:rsidR="009A3570" w:rsidRPr="004878B5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33BB2BAC" w14:textId="06A71BA3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City, S</w:t>
            </w:r>
            <w:r w:rsidR="00C119C8">
              <w:rPr>
                <w:rFonts w:ascii="Calibri" w:hAnsi="Calibri" w:cs="Calibri"/>
                <w:b w:val="0"/>
                <w:sz w:val="22"/>
              </w:rPr>
              <w:t>tate</w:t>
            </w:r>
            <w:r w:rsidRPr="004878B5">
              <w:rPr>
                <w:rFonts w:ascii="Calibri" w:hAnsi="Calibri" w:cs="Calibri"/>
                <w:b w:val="0"/>
                <w:sz w:val="22"/>
              </w:rPr>
              <w:t xml:space="preserve"> ZIP Code</w:t>
            </w:r>
          </w:p>
        </w:tc>
        <w:tc>
          <w:tcPr>
            <w:tcW w:w="1250" w:type="pct"/>
          </w:tcPr>
          <w:p w14:paraId="2E8729D2" w14:textId="77777777" w:rsidR="009A3570" w:rsidRPr="00CA3FF8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A3570" w:rsidRPr="00CA3FF8" w14:paraId="169DA4EA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74C1D56B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Email</w:t>
            </w:r>
          </w:p>
        </w:tc>
        <w:tc>
          <w:tcPr>
            <w:tcW w:w="1250" w:type="pct"/>
          </w:tcPr>
          <w:p w14:paraId="4B256607" w14:textId="77777777" w:rsidR="009A3570" w:rsidRPr="004878B5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74C7F3A1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Email</w:t>
            </w:r>
          </w:p>
        </w:tc>
        <w:tc>
          <w:tcPr>
            <w:tcW w:w="1250" w:type="pct"/>
          </w:tcPr>
          <w:p w14:paraId="35DA6691" w14:textId="77777777" w:rsidR="009A3570" w:rsidRPr="00CA3FF8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9A3570" w:rsidRPr="00CA3FF8" w14:paraId="1724B64B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38CC6F7D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Phone Number</w:t>
            </w:r>
          </w:p>
        </w:tc>
        <w:tc>
          <w:tcPr>
            <w:tcW w:w="1250" w:type="pct"/>
          </w:tcPr>
          <w:p w14:paraId="15DDD705" w14:textId="77777777" w:rsidR="009A3570" w:rsidRPr="004878B5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F2F2F2" w:themeFill="background1" w:themeFillShade="F2"/>
          </w:tcPr>
          <w:p w14:paraId="7A8E8EAA" w14:textId="77777777" w:rsidR="009A3570" w:rsidRPr="004878B5" w:rsidRDefault="009C17A9">
            <w:pPr>
              <w:rPr>
                <w:rFonts w:ascii="Calibri" w:hAnsi="Calibri" w:cs="Calibri"/>
                <w:b w:val="0"/>
                <w:sz w:val="22"/>
              </w:rPr>
            </w:pPr>
            <w:r w:rsidRPr="004878B5">
              <w:rPr>
                <w:rFonts w:ascii="Calibri" w:hAnsi="Calibri" w:cs="Calibri"/>
                <w:b w:val="0"/>
                <w:sz w:val="22"/>
              </w:rPr>
              <w:t>Phone Number</w:t>
            </w:r>
          </w:p>
        </w:tc>
        <w:tc>
          <w:tcPr>
            <w:tcW w:w="1250" w:type="pct"/>
          </w:tcPr>
          <w:p w14:paraId="4A040445" w14:textId="77777777" w:rsidR="009A3570" w:rsidRPr="00CA3FF8" w:rsidRDefault="009A3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76720BF2" w14:textId="77777777" w:rsidR="009A3570" w:rsidRPr="00CA3FF8" w:rsidRDefault="004601EA">
      <w:pPr>
        <w:pStyle w:val="SpaceBefore"/>
        <w:rPr>
          <w:rFonts w:ascii="Calibri" w:hAnsi="Calibri" w:cs="Calibri"/>
        </w:rPr>
      </w:pPr>
      <w:r w:rsidRPr="00CA3FF8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C042C" wp14:editId="4348D185">
                <wp:simplePos x="0" y="0"/>
                <wp:positionH relativeFrom="column">
                  <wp:posOffset>1562100</wp:posOffset>
                </wp:positionH>
                <wp:positionV relativeFrom="paragraph">
                  <wp:posOffset>105410</wp:posOffset>
                </wp:positionV>
                <wp:extent cx="2371725" cy="228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5B9FD" w14:textId="77777777" w:rsidR="004601EA" w:rsidRDefault="004601EA">
                            <w:r>
                              <w:t>dd/mm/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C04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3pt;margin-top:8.3pt;width:186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" filled="f" stroked="f" strokeweight=".5pt">
                <v:textbox>
                  <w:txbxContent>
                    <w:p w14:paraId="3E25B9FD" w14:textId="77777777" w:rsidR="004601EA" w:rsidRDefault="004601EA">
                      <w:r>
                        <w:t>dd/mm/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A3FF8">
        <w:rPr>
          <w:rFonts w:ascii="Calibri" w:hAnsi="Calibri" w:cs="Calibri"/>
        </w:rPr>
        <w:t xml:space="preserve">Date product was purchased: </w:t>
      </w:r>
    </w:p>
    <w:p w14:paraId="104145AB" w14:textId="77777777" w:rsidR="009A3570" w:rsidRPr="004878B5" w:rsidRDefault="004601EA" w:rsidP="004601EA">
      <w:pPr>
        <w:pStyle w:val="Heading3"/>
        <w:rPr>
          <w:rFonts w:ascii="Calibri" w:hAnsi="Calibri" w:cs="Calibri"/>
          <w:color w:val="262626" w:themeColor="text1" w:themeTint="D9"/>
          <w:sz w:val="36"/>
          <w:szCs w:val="36"/>
        </w:rPr>
      </w:pPr>
      <w:r w:rsidRPr="004878B5">
        <w:rPr>
          <w:rFonts w:ascii="Calibri" w:hAnsi="Calibri" w:cs="Calibri"/>
          <w:color w:val="262626" w:themeColor="text1" w:themeTint="D9"/>
          <w:sz w:val="36"/>
          <w:szCs w:val="36"/>
        </w:rPr>
        <w:t>Product Information &amp; Complaint</w:t>
      </w:r>
    </w:p>
    <w:tbl>
      <w:tblPr>
        <w:tblStyle w:val="ProjectTabl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07"/>
        <w:gridCol w:w="2607"/>
        <w:gridCol w:w="2608"/>
        <w:gridCol w:w="2608"/>
      </w:tblGrid>
      <w:tr w:rsidR="004601EA" w:rsidRPr="00CA3FF8" w14:paraId="37AAD9F8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331A6340" w14:textId="77777777" w:rsidR="004601EA" w:rsidRPr="004878B5" w:rsidRDefault="004601EA" w:rsidP="004601EA">
            <w:pPr>
              <w:rPr>
                <w:rFonts w:ascii="Calibri" w:hAnsi="Calibri" w:cs="Calibri"/>
                <w:b w:val="0"/>
              </w:rPr>
            </w:pPr>
            <w:r w:rsidRPr="004878B5">
              <w:rPr>
                <w:rFonts w:ascii="Calibri" w:hAnsi="Calibri" w:cs="Calibri"/>
                <w:b w:val="0"/>
              </w:rPr>
              <w:t>Product Name</w:t>
            </w:r>
          </w:p>
        </w:tc>
        <w:tc>
          <w:tcPr>
            <w:tcW w:w="1250" w:type="pct"/>
            <w:shd w:val="clear" w:color="auto" w:fill="auto"/>
          </w:tcPr>
          <w:p w14:paraId="165E5596" w14:textId="77777777" w:rsidR="004601EA" w:rsidRPr="004878B5" w:rsidRDefault="004601EA" w:rsidP="00460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3C060BF9" w14:textId="7118B61C" w:rsidR="004601EA" w:rsidRPr="004878B5" w:rsidRDefault="004601EA" w:rsidP="004601EA">
            <w:pPr>
              <w:rPr>
                <w:rFonts w:ascii="Calibri" w:hAnsi="Calibri" w:cs="Calibri"/>
                <w:b w:val="0"/>
              </w:rPr>
            </w:pPr>
            <w:r w:rsidRPr="004878B5">
              <w:rPr>
                <w:rFonts w:ascii="Calibri" w:hAnsi="Calibri" w:cs="Calibri"/>
                <w:b w:val="0"/>
              </w:rPr>
              <w:t xml:space="preserve">Product </w:t>
            </w:r>
            <w:r w:rsidR="00C119C8">
              <w:rPr>
                <w:rFonts w:ascii="Calibri" w:hAnsi="Calibri" w:cs="Calibri"/>
                <w:b w:val="0"/>
              </w:rPr>
              <w:t>SKU</w:t>
            </w:r>
          </w:p>
        </w:tc>
        <w:tc>
          <w:tcPr>
            <w:tcW w:w="1250" w:type="pct"/>
            <w:shd w:val="clear" w:color="auto" w:fill="auto"/>
          </w:tcPr>
          <w:p w14:paraId="4F0616F0" w14:textId="77777777" w:rsidR="004601EA" w:rsidRPr="004878B5" w:rsidRDefault="004601EA" w:rsidP="00460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601EA" w:rsidRPr="00CA3FF8" w14:paraId="1E9AEAD4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3078BE56" w14:textId="7CAE4537" w:rsidR="004601EA" w:rsidRPr="004878B5" w:rsidRDefault="00C119C8" w:rsidP="00285C31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Article #</w:t>
            </w:r>
          </w:p>
        </w:tc>
        <w:tc>
          <w:tcPr>
            <w:tcW w:w="1250" w:type="pct"/>
            <w:shd w:val="clear" w:color="auto" w:fill="auto"/>
          </w:tcPr>
          <w:p w14:paraId="232AA869" w14:textId="77777777" w:rsidR="004601EA" w:rsidRPr="004878B5" w:rsidRDefault="004601EA" w:rsidP="0028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368B7C57" w14:textId="22CF96C4" w:rsidR="004601EA" w:rsidRPr="004878B5" w:rsidRDefault="00C119C8" w:rsidP="00285C31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Production Date (on Label)</w:t>
            </w:r>
          </w:p>
        </w:tc>
        <w:tc>
          <w:tcPr>
            <w:tcW w:w="1250" w:type="pct"/>
            <w:shd w:val="clear" w:color="auto" w:fill="auto"/>
          </w:tcPr>
          <w:p w14:paraId="202DF84A" w14:textId="77777777" w:rsidR="004601EA" w:rsidRPr="004878B5" w:rsidRDefault="004601EA" w:rsidP="0028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601EA" w:rsidRPr="00CA3FF8" w14:paraId="1CA69C9B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382F867B" w14:textId="296BE4E1" w:rsidR="004601EA" w:rsidRPr="004878B5" w:rsidRDefault="00C119C8" w:rsidP="00285C31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Batch #</w:t>
            </w:r>
          </w:p>
        </w:tc>
        <w:tc>
          <w:tcPr>
            <w:tcW w:w="1250" w:type="pct"/>
            <w:shd w:val="clear" w:color="auto" w:fill="auto"/>
          </w:tcPr>
          <w:p w14:paraId="1246F0C2" w14:textId="77777777" w:rsidR="004601EA" w:rsidRPr="004878B5" w:rsidRDefault="004601EA" w:rsidP="0028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  <w:shd w:val="clear" w:color="auto" w:fill="auto"/>
          </w:tcPr>
          <w:p w14:paraId="468EEE4F" w14:textId="10D79C98" w:rsidR="004601EA" w:rsidRPr="004878B5" w:rsidRDefault="004601EA" w:rsidP="00285C31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1250" w:type="pct"/>
            <w:shd w:val="clear" w:color="auto" w:fill="auto"/>
          </w:tcPr>
          <w:p w14:paraId="74593080" w14:textId="77777777" w:rsidR="004601EA" w:rsidRPr="004878B5" w:rsidRDefault="004601EA" w:rsidP="0028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4601EA" w:rsidRPr="00CA3FF8" w14:paraId="346D5723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3ED2B4C2" w14:textId="77777777" w:rsidR="004601EA" w:rsidRPr="004878B5" w:rsidRDefault="004601EA" w:rsidP="00285C31">
            <w:pPr>
              <w:rPr>
                <w:rFonts w:ascii="Calibri" w:hAnsi="Calibri" w:cs="Calibri"/>
              </w:rPr>
            </w:pPr>
            <w:r w:rsidRPr="004878B5">
              <w:rPr>
                <w:rFonts w:ascii="Calibri" w:hAnsi="Calibri" w:cs="Calibri"/>
              </w:rPr>
              <w:t>Description of the type of damage</w:t>
            </w:r>
          </w:p>
        </w:tc>
      </w:tr>
      <w:tr w:rsidR="004601EA" w:rsidRPr="00CA3FF8" w14:paraId="686B0D85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61B49954" w14:textId="77777777" w:rsidR="004601EA" w:rsidRPr="004878B5" w:rsidRDefault="004601EA" w:rsidP="00285C31">
            <w:pPr>
              <w:rPr>
                <w:rFonts w:ascii="Calibri" w:hAnsi="Calibri" w:cs="Calibri"/>
                <w:b w:val="0"/>
              </w:rPr>
            </w:pPr>
          </w:p>
        </w:tc>
      </w:tr>
      <w:tr w:rsidR="004601EA" w:rsidRPr="00CA3FF8" w14:paraId="0EB00669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6DF297A2" w14:textId="77777777" w:rsidR="004601EA" w:rsidRPr="004878B5" w:rsidRDefault="004601EA" w:rsidP="00285C31">
            <w:pPr>
              <w:rPr>
                <w:rFonts w:ascii="Calibri" w:hAnsi="Calibri" w:cs="Calibri"/>
                <w:b w:val="0"/>
              </w:rPr>
            </w:pPr>
          </w:p>
        </w:tc>
      </w:tr>
      <w:tr w:rsidR="004601EA" w:rsidRPr="00CA3FF8" w14:paraId="223CBDF4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11F294A2" w14:textId="77777777" w:rsidR="004601EA" w:rsidRPr="004878B5" w:rsidRDefault="004601EA" w:rsidP="00285C31">
            <w:pPr>
              <w:rPr>
                <w:rFonts w:ascii="Calibri" w:hAnsi="Calibri" w:cs="Calibri"/>
                <w:b w:val="0"/>
              </w:rPr>
            </w:pPr>
          </w:p>
        </w:tc>
      </w:tr>
      <w:tr w:rsidR="004601EA" w:rsidRPr="00CA3FF8" w14:paraId="0D55EF61" w14:textId="77777777" w:rsidTr="004878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0F500ED6" w14:textId="77777777" w:rsidR="004601EA" w:rsidRPr="004878B5" w:rsidRDefault="004601EA" w:rsidP="00285C31">
            <w:pPr>
              <w:rPr>
                <w:rFonts w:ascii="Calibri" w:hAnsi="Calibri" w:cs="Calibri"/>
                <w:b w:val="0"/>
              </w:rPr>
            </w:pPr>
          </w:p>
        </w:tc>
      </w:tr>
    </w:tbl>
    <w:p w14:paraId="34CD023A" w14:textId="77777777" w:rsidR="004601EA" w:rsidRPr="00CA3FF8" w:rsidRDefault="004601EA" w:rsidP="004601EA">
      <w:pPr>
        <w:spacing w:after="0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Make a copy of the sales receipt showing you as the original purchaser. </w:t>
      </w:r>
    </w:p>
    <w:p w14:paraId="37DB486F" w14:textId="77777777" w:rsidR="004601EA" w:rsidRPr="00CA3FF8" w:rsidRDefault="004601EA" w:rsidP="004601EA">
      <w:pPr>
        <w:spacing w:after="216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Present this form, pictures, and a copy of your receipt to your authorized local dealer. </w:t>
      </w:r>
    </w:p>
    <w:p w14:paraId="72768A3C" w14:textId="77777777" w:rsidR="004601EA" w:rsidRPr="00CA3FF8" w:rsidRDefault="004601EA" w:rsidP="004601EA">
      <w:pPr>
        <w:spacing w:after="216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The authorized dealer will then submit all the documentation for a review. </w:t>
      </w:r>
    </w:p>
    <w:p w14:paraId="48A21DAD" w14:textId="77777777" w:rsidR="004601EA" w:rsidRPr="00CA3FF8" w:rsidRDefault="004601EA" w:rsidP="004601EA">
      <w:pPr>
        <w:spacing w:after="212" w:line="240" w:lineRule="auto"/>
        <w:ind w:left="-5"/>
        <w:contextualSpacing/>
        <w:rPr>
          <w:rFonts w:ascii="Calibri" w:hAnsi="Calibri" w:cs="Calibri"/>
        </w:rPr>
      </w:pPr>
      <w:r w:rsidRPr="00CA3FF8">
        <w:rPr>
          <w:rFonts w:ascii="Calibri" w:eastAsia="Times New Roman" w:hAnsi="Calibri" w:cs="Calibri"/>
        </w:rPr>
        <w:t xml:space="preserve">You will be contacted with the results of the investigation within 30 days.  </w:t>
      </w:r>
    </w:p>
    <w:p w14:paraId="14296D1F" w14:textId="77777777" w:rsidR="009A3570" w:rsidRPr="00CA3FF8" w:rsidRDefault="009A3570">
      <w:pPr>
        <w:rPr>
          <w:rFonts w:ascii="Calibri" w:hAnsi="Calibri" w:cs="Calibri"/>
        </w:rPr>
      </w:pPr>
    </w:p>
    <w:sectPr w:rsidR="009A3570" w:rsidRPr="00CA3FF8" w:rsidSect="00CA3FF8">
      <w:headerReference w:type="default" r:id="rId9"/>
      <w:pgSz w:w="12240" w:h="15840" w:code="1"/>
      <w:pgMar w:top="540" w:right="900" w:bottom="180" w:left="9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EB65" w14:textId="77777777" w:rsidR="001C351D" w:rsidRDefault="001C351D">
      <w:pPr>
        <w:spacing w:after="0" w:line="240" w:lineRule="auto"/>
      </w:pPr>
      <w:r>
        <w:separator/>
      </w:r>
    </w:p>
  </w:endnote>
  <w:endnote w:type="continuationSeparator" w:id="0">
    <w:p w14:paraId="1AA87A10" w14:textId="77777777" w:rsidR="001C351D" w:rsidRDefault="001C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69BD" w14:textId="77777777" w:rsidR="001C351D" w:rsidRDefault="001C351D">
      <w:pPr>
        <w:spacing w:after="0" w:line="240" w:lineRule="auto"/>
      </w:pPr>
      <w:r>
        <w:separator/>
      </w:r>
    </w:p>
  </w:footnote>
  <w:footnote w:type="continuationSeparator" w:id="0">
    <w:p w14:paraId="071B3217" w14:textId="77777777" w:rsidR="001C351D" w:rsidRDefault="001C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5FDF" w14:textId="04EF1A80" w:rsidR="009A3570" w:rsidRDefault="002400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324" wp14:editId="63D86668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6446A" w14:textId="77777777" w:rsidR="009A3570" w:rsidRDefault="002400BE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75324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14:paraId="1856446A" w14:textId="77777777" w:rsidR="009A3570" w:rsidRDefault="002400BE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7A9"/>
    <w:rsid w:val="001C351D"/>
    <w:rsid w:val="00204B5E"/>
    <w:rsid w:val="002400BE"/>
    <w:rsid w:val="004601EA"/>
    <w:rsid w:val="004878B5"/>
    <w:rsid w:val="00527DAE"/>
    <w:rsid w:val="009A3570"/>
    <w:rsid w:val="009C17A9"/>
    <w:rsid w:val="00AA1AE7"/>
    <w:rsid w:val="00AB3AAA"/>
    <w:rsid w:val="00BB2C60"/>
    <w:rsid w:val="00C119C8"/>
    <w:rsid w:val="00C2668B"/>
    <w:rsid w:val="00C40F0D"/>
    <w:rsid w:val="00CA3FF8"/>
    <w:rsid w:val="00FD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76D28"/>
  <w15:chartTrackingRefBased/>
  <w15:docId w15:val="{54EB90F7-954B-4CC7-86AD-1FCA31FE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17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character" w:customStyle="1" w:styleId="Heading3Char">
    <w:name w:val="Heading 3 Char"/>
    <w:basedOn w:val="DefaultParagraphFont"/>
    <w:link w:val="Heading3"/>
    <w:uiPriority w:val="9"/>
    <w:rsid w:val="009C17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07D45-2B7C-4C9B-8BAE-FDF81189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Samuel Thomas</cp:lastModifiedBy>
  <cp:revision>3</cp:revision>
  <dcterms:created xsi:type="dcterms:W3CDTF">2022-06-13T22:53:00Z</dcterms:created>
  <dcterms:modified xsi:type="dcterms:W3CDTF">2022-08-02T13:40:00Z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